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1007E5" w:rsidRDefault="009B1434" w:rsidP="00D7781E">
      <w:pPr>
        <w:jc w:val="center"/>
        <w:rPr>
          <w:rFonts w:ascii="Times New Roman" w:hAnsi="Times New Roman"/>
          <w:b/>
          <w:sz w:val="20"/>
        </w:rPr>
      </w:pPr>
    </w:p>
    <w:p w:rsidR="00D7781E" w:rsidRPr="001007E5" w:rsidRDefault="00D7781E" w:rsidP="00D7781E">
      <w:pPr>
        <w:jc w:val="center"/>
        <w:rPr>
          <w:rFonts w:ascii="Times New Roman" w:hAnsi="Times New Roman"/>
          <w:b/>
          <w:sz w:val="20"/>
        </w:rPr>
      </w:pPr>
      <w:r w:rsidRPr="001007E5">
        <w:rPr>
          <w:rFonts w:ascii="Times New Roman" w:hAnsi="Times New Roman"/>
          <w:b/>
          <w:sz w:val="20"/>
        </w:rPr>
        <w:t>Anexa Nr. 1 la Adresa Nr.</w:t>
      </w:r>
      <w:r w:rsidR="00EC57F2" w:rsidRPr="001007E5">
        <w:rPr>
          <w:rFonts w:ascii="Times New Roman" w:hAnsi="Times New Roman"/>
          <w:b/>
          <w:sz w:val="20"/>
        </w:rPr>
        <w:t>11243</w:t>
      </w:r>
      <w:r w:rsidRPr="001007E5">
        <w:rPr>
          <w:rFonts w:ascii="Times New Roman" w:hAnsi="Times New Roman"/>
          <w:b/>
          <w:sz w:val="20"/>
        </w:rPr>
        <w:t xml:space="preserve">         </w:t>
      </w:r>
    </w:p>
    <w:p w:rsidR="00D7781E" w:rsidRPr="001007E5" w:rsidRDefault="00D7781E" w:rsidP="00D7781E">
      <w:pPr>
        <w:jc w:val="center"/>
        <w:rPr>
          <w:rFonts w:ascii="Times New Roman" w:hAnsi="Times New Roman"/>
          <w:b/>
          <w:sz w:val="20"/>
        </w:rPr>
      </w:pPr>
      <w:r w:rsidRPr="001007E5">
        <w:rPr>
          <w:rFonts w:ascii="Times New Roman" w:hAnsi="Times New Roman"/>
          <w:b/>
          <w:sz w:val="20"/>
        </w:rPr>
        <w:t>privind comunicare hotărâri</w:t>
      </w:r>
      <w:r w:rsidR="00582F13" w:rsidRPr="001007E5">
        <w:rPr>
          <w:rFonts w:ascii="Times New Roman" w:hAnsi="Times New Roman"/>
          <w:b/>
          <w:sz w:val="20"/>
        </w:rPr>
        <w:t xml:space="preserve"> ședința ordinară </w:t>
      </w:r>
    </w:p>
    <w:p w:rsidR="00582F13" w:rsidRPr="001007E5" w:rsidRDefault="00EC57F2" w:rsidP="00D7781E">
      <w:pPr>
        <w:jc w:val="center"/>
        <w:rPr>
          <w:rFonts w:ascii="Times New Roman" w:hAnsi="Times New Roman"/>
          <w:b/>
          <w:sz w:val="20"/>
        </w:rPr>
      </w:pPr>
      <w:r w:rsidRPr="001007E5">
        <w:rPr>
          <w:rFonts w:ascii="Times New Roman" w:hAnsi="Times New Roman"/>
          <w:b/>
          <w:sz w:val="20"/>
        </w:rPr>
        <w:t>28 nai</w:t>
      </w:r>
      <w:r w:rsidR="00582F13" w:rsidRPr="001007E5">
        <w:rPr>
          <w:rFonts w:ascii="Times New Roman" w:hAnsi="Times New Roman"/>
          <w:b/>
          <w:sz w:val="20"/>
        </w:rPr>
        <w:t xml:space="preserve"> 2020</w:t>
      </w:r>
      <w:bookmarkStart w:id="0" w:name="_GoBack"/>
      <w:bookmarkEnd w:id="0"/>
    </w:p>
    <w:p w:rsidR="00582F13" w:rsidRPr="001007E5" w:rsidRDefault="00582F13" w:rsidP="00D7781E">
      <w:pPr>
        <w:jc w:val="center"/>
        <w:rPr>
          <w:rFonts w:ascii="Times New Roman" w:hAnsi="Times New Roman"/>
          <w:b/>
          <w:sz w:val="20"/>
        </w:rPr>
      </w:pPr>
    </w:p>
    <w:p w:rsidR="00D7781E" w:rsidRPr="001007E5" w:rsidRDefault="00D7781E" w:rsidP="00D7781E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553"/>
      </w:tblGrid>
      <w:tr w:rsidR="00D7781E" w:rsidRPr="001007E5" w:rsidTr="00250074">
        <w:tc>
          <w:tcPr>
            <w:tcW w:w="704" w:type="dxa"/>
          </w:tcPr>
          <w:p w:rsidR="00D7781E" w:rsidRPr="001007E5" w:rsidRDefault="00D7781E" w:rsidP="00D7781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Nr</w:t>
            </w:r>
          </w:p>
          <w:p w:rsidR="00D7781E" w:rsidRPr="001007E5" w:rsidRDefault="00BD7DEE" w:rsidP="00D7781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C</w:t>
            </w:r>
            <w:r w:rsidR="00D7781E" w:rsidRPr="001007E5">
              <w:rPr>
                <w:rFonts w:ascii="Times New Roman" w:hAnsi="Times New Roman"/>
                <w:b/>
                <w:sz w:val="20"/>
              </w:rPr>
              <w:t>rt</w:t>
            </w:r>
            <w:r w:rsidRPr="001007E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D7781E" w:rsidRPr="001007E5" w:rsidRDefault="00D7781E" w:rsidP="00D7781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Nr. și data adoptării hotărârii</w:t>
            </w:r>
          </w:p>
        </w:tc>
        <w:tc>
          <w:tcPr>
            <w:tcW w:w="4961" w:type="dxa"/>
          </w:tcPr>
          <w:p w:rsidR="00D7781E" w:rsidRPr="001007E5" w:rsidRDefault="00D7781E" w:rsidP="00D7781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Obiectul hotărârii</w:t>
            </w:r>
          </w:p>
        </w:tc>
        <w:tc>
          <w:tcPr>
            <w:tcW w:w="1553" w:type="dxa"/>
          </w:tcPr>
          <w:p w:rsidR="00D7781E" w:rsidRPr="001007E5" w:rsidRDefault="00D7781E" w:rsidP="00D7781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Felul ședinței</w:t>
            </w:r>
          </w:p>
        </w:tc>
      </w:tr>
      <w:tr w:rsidR="00D7781E" w:rsidRPr="001007E5" w:rsidTr="00250074">
        <w:tc>
          <w:tcPr>
            <w:tcW w:w="704" w:type="dxa"/>
          </w:tcPr>
          <w:p w:rsidR="00D7781E" w:rsidRPr="001007E5" w:rsidRDefault="00BD7DEE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2410" w:type="dxa"/>
          </w:tcPr>
          <w:p w:rsidR="00250074" w:rsidRPr="001007E5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</w:t>
            </w:r>
          </w:p>
          <w:p w:rsidR="00BD7DEE" w:rsidRPr="001007E5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 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64</w:t>
            </w:r>
          </w:p>
          <w:p w:rsidR="00D7781E" w:rsidRPr="001007E5" w:rsidRDefault="00BD7DEE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 xml:space="preserve">din </w:t>
            </w:r>
            <w:r w:rsidR="00EC57F2" w:rsidRPr="001007E5">
              <w:rPr>
                <w:rFonts w:ascii="Times New Roman" w:hAnsi="Times New Roman"/>
                <w:b/>
                <w:sz w:val="20"/>
                <w:lang w:eastAsia="ar-SA"/>
              </w:rPr>
              <w:t>28 mai</w:t>
            </w:r>
            <w:r w:rsidR="00250074" w:rsidRPr="001007E5">
              <w:rPr>
                <w:rFonts w:ascii="Times New Roman" w:hAnsi="Times New Roman"/>
                <w:b/>
                <w:sz w:val="20"/>
                <w:lang w:eastAsia="ar-SA"/>
              </w:rPr>
              <w:t xml:space="preserve"> 2020</w:t>
            </w:r>
          </w:p>
        </w:tc>
        <w:tc>
          <w:tcPr>
            <w:tcW w:w="4961" w:type="dxa"/>
          </w:tcPr>
          <w:p w:rsidR="00A81786" w:rsidRPr="001007E5" w:rsidRDefault="00A81786" w:rsidP="00A81786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Nr. 64  </w:t>
            </w:r>
          </w:p>
          <w:p w:rsidR="00A81786" w:rsidRPr="001007E5" w:rsidRDefault="00A81786" w:rsidP="00A81786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data de 28 mai 2020</w:t>
            </w:r>
          </w:p>
          <w:p w:rsidR="00A81786" w:rsidRPr="001007E5" w:rsidRDefault="00A81786" w:rsidP="00A81786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A81786" w:rsidRPr="001007E5" w:rsidRDefault="00A81786" w:rsidP="00A817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privind aprobarea Devizului general actualizat și a principalilor indicatori </w:t>
            </w:r>
            <w:proofErr w:type="spellStart"/>
            <w:r w:rsidRPr="001007E5">
              <w:rPr>
                <w:rFonts w:ascii="Times New Roman" w:hAnsi="Times New Roman"/>
                <w:b/>
                <w:sz w:val="20"/>
              </w:rPr>
              <w:t>tehnico</w:t>
            </w:r>
            <w:proofErr w:type="spellEnd"/>
            <w:r w:rsidRPr="001007E5">
              <w:rPr>
                <w:rFonts w:ascii="Times New Roman" w:hAnsi="Times New Roman"/>
                <w:b/>
                <w:sz w:val="20"/>
              </w:rPr>
              <w:t xml:space="preserve">-economici actualizați în urma încheierii contractelor de achiziție publică aferente obiectivului de investiții: „Reabilitarea, extinderea și dotarea grădiniței cu program prelungit Lumea Piticilor, str. Aurora, nr. 3 Municipiul Dej, județul Cluj”, </w:t>
            </w:r>
          </w:p>
          <w:p w:rsidR="00A81786" w:rsidRPr="001007E5" w:rsidRDefault="00A81786" w:rsidP="00A817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 finanțat prin Programul Național de Dezvoltare Locală 2017-2020, </w:t>
            </w:r>
          </w:p>
          <w:p w:rsidR="00A81786" w:rsidRPr="001007E5" w:rsidRDefault="00A81786" w:rsidP="00A81786">
            <w:pPr>
              <w:jc w:val="center"/>
              <w:rPr>
                <w:rFonts w:ascii="Times New Roman" w:hAnsi="Times New Roman"/>
                <w:b/>
                <w:sz w:val="20"/>
                <w:lang w:eastAsia="zh-CN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conform contract de finanțare</w:t>
            </w:r>
            <w:r w:rsidRPr="001007E5">
              <w:rPr>
                <w:rFonts w:ascii="Times New Roman" w:hAnsi="Times New Roman"/>
                <w:b/>
                <w:sz w:val="20"/>
                <w:lang w:eastAsia="zh-CN"/>
              </w:rPr>
              <w:t xml:space="preserve"> </w:t>
            </w:r>
            <w:r w:rsidRPr="001007E5">
              <w:rPr>
                <w:rFonts w:ascii="Times New Roman" w:hAnsi="Times New Roman"/>
                <w:b/>
                <w:sz w:val="20"/>
              </w:rPr>
              <w:t>nr. 3463 / 11.05.2018</w:t>
            </w:r>
          </w:p>
          <w:p w:rsidR="00D7781E" w:rsidRPr="001007E5" w:rsidRDefault="00D7781E" w:rsidP="0025007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D7781E" w:rsidRPr="001007E5" w:rsidRDefault="00250074" w:rsidP="002500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c>
          <w:tcPr>
            <w:tcW w:w="704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2410" w:type="dxa"/>
          </w:tcPr>
          <w:p w:rsidR="00250074" w:rsidRPr="001007E5" w:rsidRDefault="00F261E9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</w:t>
            </w:r>
          </w:p>
          <w:p w:rsidR="00250074" w:rsidRPr="001007E5" w:rsidRDefault="00250074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65</w:t>
            </w:r>
          </w:p>
          <w:p w:rsidR="008F799A" w:rsidRPr="001007E5" w:rsidRDefault="00EC57F2" w:rsidP="002500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FA1121" w:rsidRPr="001007E5" w:rsidRDefault="00FA1121" w:rsidP="00FA11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privind aprobarea Devizului general actualizat și a principalilor indicatori </w:t>
            </w:r>
            <w:proofErr w:type="spellStart"/>
            <w:r w:rsidRPr="001007E5">
              <w:rPr>
                <w:rFonts w:ascii="Times New Roman" w:hAnsi="Times New Roman"/>
                <w:b/>
                <w:sz w:val="20"/>
              </w:rPr>
              <w:t>tehnico</w:t>
            </w:r>
            <w:proofErr w:type="spellEnd"/>
            <w:r w:rsidRPr="001007E5">
              <w:rPr>
                <w:rFonts w:ascii="Times New Roman" w:hAnsi="Times New Roman"/>
                <w:b/>
                <w:sz w:val="20"/>
              </w:rPr>
              <w:t xml:space="preserve">-economici actualizați în urma încheierii contractelor de achiziție publică aferente obiectivului de investiții: "Realizarea și dotarea grădiniței cu program prelungit Junior, str. Înfrățiri nr. 30, Municipiul Dej, județul Cluj”, </w:t>
            </w:r>
          </w:p>
          <w:p w:rsidR="00FA1121" w:rsidRPr="001007E5" w:rsidRDefault="00FA1121" w:rsidP="00FA11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 finanțat prin Programul Național de Dezvoltare Locală 2017-2020, </w:t>
            </w:r>
          </w:p>
          <w:p w:rsidR="00FA1121" w:rsidRPr="001007E5" w:rsidRDefault="00FA1121" w:rsidP="00FA1121">
            <w:pPr>
              <w:jc w:val="center"/>
              <w:rPr>
                <w:rFonts w:ascii="Times New Roman" w:hAnsi="Times New Roman"/>
                <w:b/>
                <w:sz w:val="20"/>
                <w:lang w:eastAsia="zh-CN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conform contract de finanțare nr. 3464 / 11.05.2018.</w:t>
            </w:r>
          </w:p>
          <w:p w:rsidR="008F799A" w:rsidRPr="001007E5" w:rsidRDefault="008F799A" w:rsidP="0025007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rPr>
          <w:trHeight w:val="936"/>
        </w:trPr>
        <w:tc>
          <w:tcPr>
            <w:tcW w:w="704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2410" w:type="dxa"/>
          </w:tcPr>
          <w:p w:rsidR="00250074" w:rsidRPr="001007E5" w:rsidRDefault="00F261E9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</w:t>
            </w:r>
            <w:r w:rsidR="00250074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66</w:t>
            </w:r>
          </w:p>
          <w:p w:rsidR="008F799A" w:rsidRPr="001007E5" w:rsidRDefault="00EC57F2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F37EB1" w:rsidRPr="001007E5" w:rsidRDefault="00F37EB1" w:rsidP="00F37E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F37EB1" w:rsidRPr="001007E5" w:rsidRDefault="00F37EB1" w:rsidP="00F37E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07E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privind aprobarea proiectului și a cheltuielilor legate de proiect </w:t>
            </w:r>
          </w:p>
          <w:p w:rsidR="00F37EB1" w:rsidRPr="001007E5" w:rsidRDefault="00F37EB1" w:rsidP="00F37E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bCs/>
                <w:color w:val="000000"/>
                <w:sz w:val="20"/>
              </w:rPr>
              <w:t>pentru obiectivul de investiții ”Consolidarea capacității administrative prin adoptarea de instrumente ale planificării strategice pentru buna gestiune financiara a proceselor dezvoltării locale in Municipiul Dej”</w:t>
            </w:r>
          </w:p>
          <w:p w:rsidR="00250074" w:rsidRPr="001007E5" w:rsidRDefault="00250074" w:rsidP="00250074">
            <w:pPr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:rsidR="008F799A" w:rsidRPr="001007E5" w:rsidRDefault="008F799A" w:rsidP="0025007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rPr>
          <w:trHeight w:val="940"/>
        </w:trPr>
        <w:tc>
          <w:tcPr>
            <w:tcW w:w="704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2410" w:type="dxa"/>
          </w:tcPr>
          <w:p w:rsidR="00250074" w:rsidRPr="001007E5" w:rsidRDefault="00F261E9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</w:t>
            </w:r>
            <w:r w:rsidR="00250074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67</w:t>
            </w:r>
          </w:p>
          <w:p w:rsidR="008F799A" w:rsidRPr="001007E5" w:rsidRDefault="00EC57F2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4C6198" w:rsidRPr="001007E5" w:rsidRDefault="004C6198" w:rsidP="004C619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privind  aprobarea dezmembrării imobilului înscris în CF Dej nr. 63378 </w:t>
            </w:r>
          </w:p>
          <w:p w:rsidR="004C6198" w:rsidRPr="001007E5" w:rsidRDefault="004C6198" w:rsidP="004C619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cu nr. cadastral 63378 </w:t>
            </w:r>
          </w:p>
          <w:p w:rsidR="008F799A" w:rsidRPr="001007E5" w:rsidRDefault="008F799A" w:rsidP="0025007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c>
          <w:tcPr>
            <w:tcW w:w="704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2410" w:type="dxa"/>
          </w:tcPr>
          <w:p w:rsidR="00250074" w:rsidRPr="001007E5" w:rsidRDefault="00F261E9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</w:t>
            </w:r>
            <w:r w:rsidR="00250074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68</w:t>
            </w:r>
          </w:p>
          <w:p w:rsidR="008F799A" w:rsidRPr="001007E5" w:rsidRDefault="00EC57F2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A636FE" w:rsidRPr="001007E5" w:rsidRDefault="00A636FE" w:rsidP="00A636F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A636FE" w:rsidRPr="001007E5" w:rsidRDefault="00A636FE" w:rsidP="00A636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privind aprobarea întocmirii Contractului de închiriere pentru terenul situat în Dej, str. C. Dobrogeanu Gherea, nr. 20, bl. J, ap. 11, pe care este edificată o Extindere la parterul blocului – spațiu comercial</w:t>
            </w:r>
          </w:p>
          <w:p w:rsidR="008F799A" w:rsidRPr="001007E5" w:rsidRDefault="008F799A" w:rsidP="00F261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c>
          <w:tcPr>
            <w:tcW w:w="704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2410" w:type="dxa"/>
          </w:tcPr>
          <w:p w:rsidR="00250074" w:rsidRPr="001007E5" w:rsidRDefault="00F261E9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</w:t>
            </w:r>
            <w:r w:rsidR="00250074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69</w:t>
            </w:r>
          </w:p>
          <w:p w:rsidR="008F799A" w:rsidRPr="001007E5" w:rsidRDefault="00EC57F2" w:rsidP="002500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7A26C8" w:rsidRPr="001007E5" w:rsidRDefault="007A26C8" w:rsidP="007A26C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privind aprobarea întocmirii Actului </w:t>
            </w:r>
            <w:proofErr w:type="spellStart"/>
            <w:r w:rsidRPr="001007E5">
              <w:rPr>
                <w:rFonts w:ascii="Times New Roman" w:hAnsi="Times New Roman"/>
                <w:b/>
                <w:sz w:val="20"/>
              </w:rPr>
              <w:t>aditional</w:t>
            </w:r>
            <w:proofErr w:type="spellEnd"/>
            <w:r w:rsidRPr="001007E5">
              <w:rPr>
                <w:rFonts w:ascii="Times New Roman" w:hAnsi="Times New Roman"/>
                <w:b/>
                <w:sz w:val="20"/>
              </w:rPr>
              <w:t xml:space="preserve"> nr. 2 la Contractul de concesiune nr. 6/6345 din 25.07.2016</w:t>
            </w:r>
          </w:p>
          <w:p w:rsidR="007A26C8" w:rsidRPr="001007E5" w:rsidRDefault="007A26C8" w:rsidP="007A26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ab/>
            </w:r>
          </w:p>
          <w:p w:rsidR="00250074" w:rsidRPr="001007E5" w:rsidRDefault="00250074" w:rsidP="00250074">
            <w:pPr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:rsidR="008F799A" w:rsidRPr="001007E5" w:rsidRDefault="008F799A" w:rsidP="00F261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c>
          <w:tcPr>
            <w:tcW w:w="704" w:type="dxa"/>
          </w:tcPr>
          <w:p w:rsidR="008F799A" w:rsidRPr="001007E5" w:rsidRDefault="00F261E9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lastRenderedPageBreak/>
              <w:t>7.</w:t>
            </w:r>
          </w:p>
        </w:tc>
        <w:tc>
          <w:tcPr>
            <w:tcW w:w="2410" w:type="dxa"/>
          </w:tcPr>
          <w:p w:rsidR="00250074" w:rsidRPr="001007E5" w:rsidRDefault="00F261E9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</w:t>
            </w:r>
            <w:r w:rsidR="00250074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70</w:t>
            </w:r>
          </w:p>
          <w:p w:rsidR="008F799A" w:rsidRPr="001007E5" w:rsidRDefault="00EC57F2" w:rsidP="002500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071636" w:rsidRPr="001007E5" w:rsidRDefault="00071636" w:rsidP="000716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privind aprobarea întocmirii Contractelor de concesiune pentru terenurile pe care sunt edificate Extinderi la parterul blocurilor</w:t>
            </w:r>
          </w:p>
          <w:p w:rsidR="00071636" w:rsidRPr="001007E5" w:rsidRDefault="00071636" w:rsidP="000716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8F799A" w:rsidRPr="001007E5" w:rsidRDefault="008F799A" w:rsidP="00582F1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c>
          <w:tcPr>
            <w:tcW w:w="704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2410" w:type="dxa"/>
          </w:tcPr>
          <w:p w:rsidR="00582F13" w:rsidRPr="001007E5" w:rsidRDefault="00582F13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</w:t>
            </w:r>
          </w:p>
          <w:p w:rsidR="00250074" w:rsidRPr="001007E5" w:rsidRDefault="00250074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71</w:t>
            </w:r>
          </w:p>
          <w:p w:rsidR="008F799A" w:rsidRPr="001007E5" w:rsidRDefault="00EC57F2" w:rsidP="002500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4E5D8F" w:rsidRPr="001007E5" w:rsidRDefault="004E5D8F" w:rsidP="004E5D8F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Privind aprobarea  </w:t>
            </w:r>
            <w:proofErr w:type="spellStart"/>
            <w:r w:rsidRPr="001007E5">
              <w:rPr>
                <w:rFonts w:ascii="Times New Roman" w:hAnsi="Times New Roman"/>
                <w:b/>
                <w:sz w:val="20"/>
              </w:rPr>
              <w:t>vanzarii</w:t>
            </w:r>
            <w:proofErr w:type="spellEnd"/>
            <w:r w:rsidRPr="001007E5">
              <w:rPr>
                <w:rFonts w:ascii="Times New Roman" w:hAnsi="Times New Roman"/>
                <w:b/>
                <w:sz w:val="20"/>
              </w:rPr>
              <w:t xml:space="preserve">  a </w:t>
            </w:r>
            <w:proofErr w:type="spellStart"/>
            <w:r w:rsidRPr="001007E5">
              <w:rPr>
                <w:rFonts w:ascii="Times New Roman" w:hAnsi="Times New Roman"/>
                <w:b/>
                <w:sz w:val="20"/>
              </w:rPr>
              <w:t>cantitatii</w:t>
            </w:r>
            <w:proofErr w:type="spellEnd"/>
            <w:r w:rsidRPr="001007E5">
              <w:rPr>
                <w:rFonts w:ascii="Times New Roman" w:hAnsi="Times New Roman"/>
                <w:b/>
                <w:sz w:val="20"/>
              </w:rPr>
              <w:t xml:space="preserve"> de 1012 mc  masa lemnoasa lemn de foc pe anul 2020 din  trupul de </w:t>
            </w:r>
            <w:proofErr w:type="spellStart"/>
            <w:r w:rsidRPr="001007E5">
              <w:rPr>
                <w:rFonts w:ascii="Times New Roman" w:hAnsi="Times New Roman"/>
                <w:b/>
                <w:sz w:val="20"/>
              </w:rPr>
              <w:t>padure</w:t>
            </w:r>
            <w:proofErr w:type="spellEnd"/>
            <w:r w:rsidRPr="001007E5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1007E5">
              <w:rPr>
                <w:rFonts w:ascii="Times New Roman" w:hAnsi="Times New Roman"/>
                <w:b/>
                <w:sz w:val="20"/>
              </w:rPr>
              <w:t>Vl.TARPIULUI</w:t>
            </w:r>
            <w:proofErr w:type="spellEnd"/>
            <w:r w:rsidRPr="001007E5">
              <w:rPr>
                <w:rFonts w:ascii="Times New Roman" w:hAnsi="Times New Roman"/>
                <w:b/>
                <w:sz w:val="20"/>
              </w:rPr>
              <w:t xml:space="preserve"> si CETAN.</w:t>
            </w:r>
          </w:p>
          <w:p w:rsidR="004E5D8F" w:rsidRPr="001007E5" w:rsidRDefault="004E5D8F" w:rsidP="004E5D8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8F799A" w:rsidRPr="001007E5" w:rsidRDefault="008F799A" w:rsidP="00582F1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c>
          <w:tcPr>
            <w:tcW w:w="704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2410" w:type="dxa"/>
          </w:tcPr>
          <w:p w:rsidR="00250074" w:rsidRPr="001007E5" w:rsidRDefault="00F261E9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</w:t>
            </w:r>
            <w:r w:rsidR="00250074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72</w:t>
            </w:r>
          </w:p>
          <w:p w:rsidR="008F799A" w:rsidRPr="001007E5" w:rsidRDefault="00EC57F2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3D1D85" w:rsidRPr="001007E5" w:rsidRDefault="003D1D85" w:rsidP="003D1D8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privind aprobarea completării Anexei 2 la  HCL  nr.87/2008 privind aprobarea procedurii de înregistrare a vehiculelor în raza administrativ teritoriala a Municipiului Dej </w:t>
            </w:r>
          </w:p>
          <w:p w:rsidR="008F799A" w:rsidRPr="001007E5" w:rsidRDefault="008F799A" w:rsidP="00582F1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c>
          <w:tcPr>
            <w:tcW w:w="704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2410" w:type="dxa"/>
          </w:tcPr>
          <w:p w:rsidR="00250074" w:rsidRPr="001007E5" w:rsidRDefault="00F261E9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</w:t>
            </w:r>
            <w:r w:rsidR="00250074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73</w:t>
            </w:r>
          </w:p>
          <w:p w:rsidR="008F799A" w:rsidRPr="001007E5" w:rsidRDefault="00EC57F2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D14546" w:rsidRPr="001007E5" w:rsidRDefault="00D14546" w:rsidP="00D145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privind aprobarea rectificării bugetului local al municipiului Dej  </w:t>
            </w:r>
          </w:p>
          <w:p w:rsidR="00D14546" w:rsidRPr="001007E5" w:rsidRDefault="00D14546" w:rsidP="00D14546">
            <w:pPr>
              <w:ind w:left="708" w:firstLine="708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F799A" w:rsidRPr="001007E5" w:rsidRDefault="008F799A" w:rsidP="00582F1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8F799A" w:rsidRPr="001007E5" w:rsidTr="00250074">
        <w:tc>
          <w:tcPr>
            <w:tcW w:w="704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11.</w:t>
            </w:r>
          </w:p>
        </w:tc>
        <w:tc>
          <w:tcPr>
            <w:tcW w:w="2410" w:type="dxa"/>
          </w:tcPr>
          <w:p w:rsidR="00250074" w:rsidRPr="001007E5" w:rsidRDefault="00F261E9" w:rsidP="00250074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H O T Ă R Â R E A  </w:t>
            </w:r>
            <w:r w:rsidR="00250074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 xml:space="preserve">Nr. </w:t>
            </w:r>
            <w:r w:rsidR="00EC57F2"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74</w:t>
            </w:r>
          </w:p>
          <w:p w:rsidR="008F799A" w:rsidRPr="001007E5" w:rsidRDefault="00EC57F2" w:rsidP="002500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D06DCD" w:rsidRPr="001007E5" w:rsidRDefault="00D06DCD" w:rsidP="00D06DCD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Privind aprobarea contului de execuție al bugetului local, al bugetului instituțiilor publice finanțate din venituri proprii și subvenții pe trimestrul I al anului 2020</w:t>
            </w:r>
          </w:p>
          <w:p w:rsidR="00D06DCD" w:rsidRPr="001007E5" w:rsidRDefault="00D06DCD" w:rsidP="00D06DCD">
            <w:pPr>
              <w:ind w:left="708" w:firstLine="708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F799A" w:rsidRPr="001007E5" w:rsidRDefault="008F799A" w:rsidP="00582F1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1007E5" w:rsidRDefault="008F799A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D06DCD" w:rsidRPr="001007E5" w:rsidTr="00250074">
        <w:tc>
          <w:tcPr>
            <w:tcW w:w="704" w:type="dxa"/>
          </w:tcPr>
          <w:p w:rsidR="00D06DCD" w:rsidRPr="001007E5" w:rsidRDefault="00D06DCD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12.</w:t>
            </w:r>
          </w:p>
        </w:tc>
        <w:tc>
          <w:tcPr>
            <w:tcW w:w="2410" w:type="dxa"/>
          </w:tcPr>
          <w:p w:rsidR="00D06DCD" w:rsidRPr="001007E5" w:rsidRDefault="00D06DCD" w:rsidP="00D06DCD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H O T Ă R Â R E A  Nr. 75</w:t>
            </w:r>
          </w:p>
          <w:p w:rsidR="00D06DCD" w:rsidRPr="001007E5" w:rsidRDefault="00D06DCD" w:rsidP="00D06DCD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9209D6" w:rsidRPr="001007E5" w:rsidRDefault="009209D6" w:rsidP="009209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privind predarea către Ministerul Lucrărilor Publice, Dezvoltării și Administrației prin Compania Națională de Investiții “C.N.I.” -  S.A.,  a amplasamentului și asigurarea condițiilor</w:t>
            </w:r>
          </w:p>
          <w:p w:rsidR="009209D6" w:rsidRPr="001007E5" w:rsidRDefault="009209D6" w:rsidP="009209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  în vederea executării obiectivului de investiții Proiect tip- </w:t>
            </w:r>
          </w:p>
          <w:p w:rsidR="009209D6" w:rsidRPr="001007E5" w:rsidRDefault="009209D6" w:rsidP="009209D6">
            <w:pPr>
              <w:jc w:val="center"/>
              <w:rPr>
                <w:rFonts w:ascii="Times New Roman" w:hAnsi="Times New Roman"/>
                <w:b/>
                <w:sz w:val="20"/>
                <w:lang w:eastAsia="zh-CN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 xml:space="preserve">,, Construire bază sportivă tip1, str. Câmpului nr. 3, municipiul Dej” </w:t>
            </w:r>
          </w:p>
          <w:p w:rsidR="009209D6" w:rsidRPr="001007E5" w:rsidRDefault="009209D6" w:rsidP="009209D6">
            <w:pPr>
              <w:ind w:right="29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D06DCD" w:rsidRPr="001007E5" w:rsidRDefault="00D06DCD" w:rsidP="00D06DC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D06DCD" w:rsidRPr="001007E5" w:rsidRDefault="00D06DCD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  <w:tr w:rsidR="00D06DCD" w:rsidRPr="001007E5" w:rsidTr="00250074">
        <w:tc>
          <w:tcPr>
            <w:tcW w:w="704" w:type="dxa"/>
          </w:tcPr>
          <w:p w:rsidR="00D06DCD" w:rsidRPr="001007E5" w:rsidRDefault="00D06DCD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13.</w:t>
            </w:r>
          </w:p>
        </w:tc>
        <w:tc>
          <w:tcPr>
            <w:tcW w:w="2410" w:type="dxa"/>
          </w:tcPr>
          <w:p w:rsidR="00D06DCD" w:rsidRPr="001007E5" w:rsidRDefault="00D06DCD" w:rsidP="00D06DCD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  <w:t>H O T Ă R Â R E A  Nr. 76</w:t>
            </w:r>
          </w:p>
          <w:p w:rsidR="00D06DCD" w:rsidRPr="001007E5" w:rsidRDefault="00D06DCD" w:rsidP="00D06DCD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 w:val="20"/>
                <w:u w:val="single"/>
                <w:lang w:eastAsia="ar-SA"/>
              </w:rPr>
            </w:pPr>
            <w:r w:rsidRPr="001007E5">
              <w:rPr>
                <w:rFonts w:ascii="Times New Roman" w:hAnsi="Times New Roman"/>
                <w:b/>
                <w:sz w:val="20"/>
                <w:lang w:eastAsia="ar-SA"/>
              </w:rPr>
              <w:t>din 28 mai 2020</w:t>
            </w:r>
          </w:p>
        </w:tc>
        <w:tc>
          <w:tcPr>
            <w:tcW w:w="4961" w:type="dxa"/>
          </w:tcPr>
          <w:p w:rsidR="001007E5" w:rsidRPr="001007E5" w:rsidRDefault="001007E5" w:rsidP="0010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1007E5" w:rsidRPr="001007E5" w:rsidRDefault="001007E5" w:rsidP="001007E5">
            <w:pPr>
              <w:jc w:val="center"/>
              <w:outlineLvl w:val="0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Privind aprobarea proiectului și a cheltuielilor legate de proiectul</w:t>
            </w:r>
          </w:p>
          <w:p w:rsidR="001007E5" w:rsidRPr="001007E5" w:rsidRDefault="001007E5" w:rsidP="001007E5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"</w:t>
            </w:r>
            <w:r w:rsidRPr="001007E5">
              <w:rPr>
                <w:rFonts w:ascii="Times New Roman" w:eastAsia="Calibri" w:hAnsi="Times New Roman"/>
                <w:b/>
                <w:sz w:val="20"/>
              </w:rPr>
              <w:t xml:space="preserve">CONSTRUIREA UNEI CLĂDIRI CU DESTINAȚIA ȘCOALĂ  CLASELE V-VIII </w:t>
            </w:r>
          </w:p>
          <w:p w:rsidR="001007E5" w:rsidRPr="001007E5" w:rsidRDefault="001007E5" w:rsidP="001007E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007E5">
              <w:rPr>
                <w:rFonts w:ascii="Times New Roman" w:eastAsia="Calibri" w:hAnsi="Times New Roman"/>
                <w:b/>
                <w:sz w:val="20"/>
              </w:rPr>
              <w:t>PENTRU ȘCOALA GIMNAZIALĂ NR.1 DEJ"</w:t>
            </w:r>
            <w:r w:rsidRPr="001007E5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  <w:p w:rsidR="001007E5" w:rsidRPr="001007E5" w:rsidRDefault="001007E5" w:rsidP="001007E5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COD SMIS 122358,</w:t>
            </w:r>
          </w:p>
          <w:p w:rsidR="00D06DCD" w:rsidRPr="001007E5" w:rsidRDefault="00D06DCD" w:rsidP="00D06DC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</w:tcPr>
          <w:p w:rsidR="00D06DCD" w:rsidRPr="001007E5" w:rsidRDefault="00D06DCD" w:rsidP="00255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07E5">
              <w:rPr>
                <w:rFonts w:ascii="Times New Roman" w:hAnsi="Times New Roman"/>
                <w:b/>
                <w:sz w:val="20"/>
              </w:rPr>
              <w:t>Ordinară</w:t>
            </w:r>
          </w:p>
        </w:tc>
      </w:tr>
    </w:tbl>
    <w:p w:rsidR="00F444A5" w:rsidRPr="001007E5" w:rsidRDefault="00F444A5" w:rsidP="0025544E">
      <w:pPr>
        <w:jc w:val="center"/>
        <w:rPr>
          <w:rFonts w:ascii="Times New Roman" w:hAnsi="Times New Roman"/>
          <w:b/>
          <w:sz w:val="20"/>
          <w:vertAlign w:val="superscript"/>
        </w:rPr>
      </w:pPr>
    </w:p>
    <w:p w:rsidR="0025544E" w:rsidRPr="001007E5" w:rsidRDefault="0025544E" w:rsidP="0025544E">
      <w:pPr>
        <w:jc w:val="center"/>
        <w:rPr>
          <w:rFonts w:ascii="Times New Roman" w:hAnsi="Times New Roman"/>
          <w:b/>
          <w:sz w:val="20"/>
        </w:rPr>
      </w:pPr>
      <w:r w:rsidRPr="001007E5">
        <w:rPr>
          <w:rFonts w:ascii="Times New Roman" w:hAnsi="Times New Roman"/>
          <w:b/>
          <w:sz w:val="20"/>
        </w:rPr>
        <w:t xml:space="preserve">Secretar </w:t>
      </w:r>
      <w:r w:rsidR="00F444A5" w:rsidRPr="001007E5">
        <w:rPr>
          <w:rFonts w:ascii="Times New Roman" w:hAnsi="Times New Roman"/>
          <w:b/>
          <w:sz w:val="20"/>
        </w:rPr>
        <w:t xml:space="preserve">General </w:t>
      </w:r>
      <w:r w:rsidRPr="001007E5">
        <w:rPr>
          <w:rFonts w:ascii="Times New Roman" w:hAnsi="Times New Roman"/>
          <w:b/>
          <w:sz w:val="20"/>
        </w:rPr>
        <w:t>al Municipiului Dej,</w:t>
      </w:r>
    </w:p>
    <w:p w:rsidR="0025544E" w:rsidRPr="001007E5" w:rsidRDefault="0025544E" w:rsidP="0025544E">
      <w:pPr>
        <w:jc w:val="center"/>
        <w:rPr>
          <w:rFonts w:ascii="Times New Roman" w:hAnsi="Times New Roman"/>
          <w:b/>
          <w:sz w:val="20"/>
        </w:rPr>
      </w:pPr>
      <w:r w:rsidRPr="001007E5">
        <w:rPr>
          <w:rFonts w:ascii="Times New Roman" w:hAnsi="Times New Roman"/>
          <w:b/>
          <w:sz w:val="20"/>
        </w:rPr>
        <w:t>Jr. Pop Cristina</w:t>
      </w:r>
    </w:p>
    <w:sectPr w:rsidR="0025544E" w:rsidRPr="001007E5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D2" w:rsidRDefault="00D859D2">
      <w:r>
        <w:separator/>
      </w:r>
    </w:p>
  </w:endnote>
  <w:endnote w:type="continuationSeparator" w:id="0">
    <w:p w:rsidR="00D859D2" w:rsidRDefault="00D8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25544E">
      <w:rPr>
        <w:rFonts w:ascii="Verdana" w:hAnsi="Verdana"/>
        <w:noProof/>
        <w:sz w:val="20"/>
      </w:rPr>
      <w:t>EM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25544E">
      <w:rPr>
        <w:rFonts w:ascii="Verdana" w:hAnsi="Verdana"/>
        <w:noProof/>
        <w:color w:val="808080"/>
        <w:sz w:val="20"/>
        <w:lang w:val="en-US"/>
      </w:rPr>
      <w:t>EM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D2" w:rsidRDefault="00D859D2">
      <w:r>
        <w:separator/>
      </w:r>
    </w:p>
  </w:footnote>
  <w:footnote w:type="continuationSeparator" w:id="0">
    <w:p w:rsidR="00D859D2" w:rsidRDefault="00D8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C20604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C20604" w:rsidRPr="009717F9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E20140" w:rsidRDefault="00842046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E20140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E20140">
      <w:rPr>
        <w:rFonts w:ascii="Times New Roman" w:hAnsi="Times New Roman"/>
        <w:color w:val="333333"/>
        <w:sz w:val="20"/>
        <w:lang w:val="fr-FR"/>
      </w:rPr>
      <w:t>. 1 Mai nr. 2, Tel.: 0264/211790*, Fax 0264/</w:t>
    </w:r>
    <w:r w:rsidR="00466DFF" w:rsidRPr="00E20140">
      <w:rPr>
        <w:rFonts w:ascii="Times New Roman" w:hAnsi="Times New Roman"/>
        <w:color w:val="333333"/>
        <w:sz w:val="20"/>
        <w:lang w:val="fr-FR"/>
      </w:rPr>
      <w:t>212388</w:t>
    </w:r>
    <w:r w:rsidRPr="00E20140">
      <w:rPr>
        <w:rFonts w:ascii="Times New Roman" w:hAnsi="Times New Roman"/>
        <w:color w:val="333333"/>
        <w:sz w:val="20"/>
        <w:lang w:val="fr-FR"/>
      </w:rPr>
      <w:t xml:space="preserve">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71636"/>
    <w:rsid w:val="000B4997"/>
    <w:rsid w:val="000C3C69"/>
    <w:rsid w:val="001007E5"/>
    <w:rsid w:val="0013705A"/>
    <w:rsid w:val="00140985"/>
    <w:rsid w:val="00143BEA"/>
    <w:rsid w:val="00154809"/>
    <w:rsid w:val="00175DE7"/>
    <w:rsid w:val="00176986"/>
    <w:rsid w:val="0017733C"/>
    <w:rsid w:val="001813AD"/>
    <w:rsid w:val="00184ACD"/>
    <w:rsid w:val="001A449E"/>
    <w:rsid w:val="001C7D71"/>
    <w:rsid w:val="00202FE5"/>
    <w:rsid w:val="00244BF1"/>
    <w:rsid w:val="00250074"/>
    <w:rsid w:val="0025544E"/>
    <w:rsid w:val="0026749C"/>
    <w:rsid w:val="00272CD7"/>
    <w:rsid w:val="002809AA"/>
    <w:rsid w:val="0028317E"/>
    <w:rsid w:val="002A22EC"/>
    <w:rsid w:val="002C0DD5"/>
    <w:rsid w:val="002C33ED"/>
    <w:rsid w:val="003510BB"/>
    <w:rsid w:val="00364396"/>
    <w:rsid w:val="0036613A"/>
    <w:rsid w:val="003C05F8"/>
    <w:rsid w:val="003C3C62"/>
    <w:rsid w:val="003D1D85"/>
    <w:rsid w:val="00417628"/>
    <w:rsid w:val="004224F0"/>
    <w:rsid w:val="00431F89"/>
    <w:rsid w:val="00461597"/>
    <w:rsid w:val="00466DFF"/>
    <w:rsid w:val="00486149"/>
    <w:rsid w:val="0049292C"/>
    <w:rsid w:val="00495EFF"/>
    <w:rsid w:val="00497410"/>
    <w:rsid w:val="004A221D"/>
    <w:rsid w:val="004A4559"/>
    <w:rsid w:val="004C6198"/>
    <w:rsid w:val="004E4ACB"/>
    <w:rsid w:val="004E4FA9"/>
    <w:rsid w:val="004E5D8F"/>
    <w:rsid w:val="0051796F"/>
    <w:rsid w:val="005201A8"/>
    <w:rsid w:val="005431E2"/>
    <w:rsid w:val="005768BA"/>
    <w:rsid w:val="00582F13"/>
    <w:rsid w:val="005A005E"/>
    <w:rsid w:val="005A45B8"/>
    <w:rsid w:val="005A542C"/>
    <w:rsid w:val="005B739C"/>
    <w:rsid w:val="005F2D38"/>
    <w:rsid w:val="00623F8D"/>
    <w:rsid w:val="00632037"/>
    <w:rsid w:val="006A0030"/>
    <w:rsid w:val="006B1270"/>
    <w:rsid w:val="006D5CD6"/>
    <w:rsid w:val="006E7C02"/>
    <w:rsid w:val="007136ED"/>
    <w:rsid w:val="007579B3"/>
    <w:rsid w:val="00760175"/>
    <w:rsid w:val="00761A44"/>
    <w:rsid w:val="00765CA7"/>
    <w:rsid w:val="0077716C"/>
    <w:rsid w:val="00793E85"/>
    <w:rsid w:val="007A26C8"/>
    <w:rsid w:val="007C25BD"/>
    <w:rsid w:val="007F0441"/>
    <w:rsid w:val="007F14C0"/>
    <w:rsid w:val="007F46C1"/>
    <w:rsid w:val="00811212"/>
    <w:rsid w:val="008127D4"/>
    <w:rsid w:val="00842046"/>
    <w:rsid w:val="0084586C"/>
    <w:rsid w:val="0085161B"/>
    <w:rsid w:val="00864B17"/>
    <w:rsid w:val="00870976"/>
    <w:rsid w:val="008B0C58"/>
    <w:rsid w:val="008B23A8"/>
    <w:rsid w:val="008C0276"/>
    <w:rsid w:val="008D0CD0"/>
    <w:rsid w:val="008F5829"/>
    <w:rsid w:val="008F799A"/>
    <w:rsid w:val="00907631"/>
    <w:rsid w:val="0091083E"/>
    <w:rsid w:val="00912D8F"/>
    <w:rsid w:val="009209D6"/>
    <w:rsid w:val="00954CD0"/>
    <w:rsid w:val="009717F9"/>
    <w:rsid w:val="00992313"/>
    <w:rsid w:val="009941A7"/>
    <w:rsid w:val="009A2C72"/>
    <w:rsid w:val="009A375E"/>
    <w:rsid w:val="009A7B68"/>
    <w:rsid w:val="009B1434"/>
    <w:rsid w:val="009C5F07"/>
    <w:rsid w:val="00A02D9C"/>
    <w:rsid w:val="00A15E1F"/>
    <w:rsid w:val="00A378EE"/>
    <w:rsid w:val="00A37C7E"/>
    <w:rsid w:val="00A451ED"/>
    <w:rsid w:val="00A636FE"/>
    <w:rsid w:val="00A70744"/>
    <w:rsid w:val="00A77AD2"/>
    <w:rsid w:val="00A81786"/>
    <w:rsid w:val="00A95141"/>
    <w:rsid w:val="00AA1B58"/>
    <w:rsid w:val="00AC0984"/>
    <w:rsid w:val="00AF17FE"/>
    <w:rsid w:val="00B15D37"/>
    <w:rsid w:val="00B3709B"/>
    <w:rsid w:val="00B53011"/>
    <w:rsid w:val="00BD7DEE"/>
    <w:rsid w:val="00BE2247"/>
    <w:rsid w:val="00BF4D2C"/>
    <w:rsid w:val="00C15438"/>
    <w:rsid w:val="00C20604"/>
    <w:rsid w:val="00C2294E"/>
    <w:rsid w:val="00C50CA5"/>
    <w:rsid w:val="00C553FE"/>
    <w:rsid w:val="00C617FE"/>
    <w:rsid w:val="00C73976"/>
    <w:rsid w:val="00C75BCC"/>
    <w:rsid w:val="00C75DE1"/>
    <w:rsid w:val="00CA17AC"/>
    <w:rsid w:val="00CB0620"/>
    <w:rsid w:val="00CE576A"/>
    <w:rsid w:val="00CF0CF2"/>
    <w:rsid w:val="00D06DCD"/>
    <w:rsid w:val="00D14546"/>
    <w:rsid w:val="00D24E31"/>
    <w:rsid w:val="00D3670E"/>
    <w:rsid w:val="00D7781E"/>
    <w:rsid w:val="00D859D2"/>
    <w:rsid w:val="00DD1312"/>
    <w:rsid w:val="00E20140"/>
    <w:rsid w:val="00E3390F"/>
    <w:rsid w:val="00E55A05"/>
    <w:rsid w:val="00E75ABE"/>
    <w:rsid w:val="00E90ABA"/>
    <w:rsid w:val="00E92C8E"/>
    <w:rsid w:val="00EB441A"/>
    <w:rsid w:val="00EC486B"/>
    <w:rsid w:val="00EC57F2"/>
    <w:rsid w:val="00EC6134"/>
    <w:rsid w:val="00ED5338"/>
    <w:rsid w:val="00EE2203"/>
    <w:rsid w:val="00F1450C"/>
    <w:rsid w:val="00F156EC"/>
    <w:rsid w:val="00F261E9"/>
    <w:rsid w:val="00F37EB1"/>
    <w:rsid w:val="00F42830"/>
    <w:rsid w:val="00F444A5"/>
    <w:rsid w:val="00F44FF1"/>
    <w:rsid w:val="00F528EF"/>
    <w:rsid w:val="00F55F83"/>
    <w:rsid w:val="00F61F03"/>
    <w:rsid w:val="00F956B2"/>
    <w:rsid w:val="00FA1121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A5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CDF303EC-DA21-4F51-95EA-ABA3110F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10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3795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28</cp:revision>
  <cp:lastPrinted>2018-07-02T11:35:00Z</cp:lastPrinted>
  <dcterms:created xsi:type="dcterms:W3CDTF">2020-06-03T07:44:00Z</dcterms:created>
  <dcterms:modified xsi:type="dcterms:W3CDTF">2020-06-03T08:01:00Z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